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3F" w:rsidRPr="00C119D1" w:rsidRDefault="00C36811">
      <w:pPr>
        <w:pStyle w:val="Datum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8"/>
                              <w:gridCol w:w="2449"/>
                            </w:tblGrid>
                            <w:tr w:rsidR="001A783F" w:rsidRPr="000D1B77">
                              <w:tc>
                                <w:tcPr>
                                  <w:tcW w:w="3750" w:type="pct"/>
                                </w:tcPr>
                                <w:p w:rsidR="001A783F" w:rsidRPr="000D1B77" w:rsidRDefault="003820BC">
                                  <w:pPr>
                                    <w:pStyle w:val="Kopfzeile1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0D1B77">
                                    <w:rPr>
                                      <w:rFonts w:asciiTheme="majorHAnsi" w:hAnsiTheme="majorHAnsi" w:cstheme="majorHAnsi"/>
                                    </w:rPr>
                                    <w:t>[Ihr Name]</w:t>
                                  </w:r>
                                </w:p>
                                <w:p w:rsidR="001A783F" w:rsidRPr="000D1B77" w:rsidRDefault="005669E2">
                                  <w:pPr>
                                    <w:pStyle w:val="Kopfzeile1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</w:rPr>
                                      <w:alias w:val="Anschrift"/>
                                      <w:tag w:val="Anschrift"/>
                                      <w:id w:val="1415969137"/>
                                      <w:placeholder>
                                        <w:docPart w:val="6C29C20DC47B4BC4832E0FB6EFF045FC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C36811" w:rsidRPr="000D1B77">
                                        <w:rPr>
                                          <w:rFonts w:asciiTheme="majorHAnsi" w:hAnsiTheme="majorHAnsi" w:cstheme="majorHAnsi"/>
                                        </w:rPr>
                                        <w:t>[Straße Hausnummer, PLZ Ort]</w:t>
                                      </w:r>
                                    </w:sdtContent>
                                  </w:sdt>
                                </w:p>
                                <w:p w:rsidR="001A783F" w:rsidRPr="000D1B77" w:rsidRDefault="00C36811">
                                  <w:pPr>
                                    <w:pStyle w:val="Kopfzeile1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0D1B77">
                                    <w:rPr>
                                      <w:rFonts w:asciiTheme="majorHAnsi" w:hAnsiTheme="majorHAnsi" w:cstheme="majorHAnsi"/>
                                    </w:rPr>
                                    <w:t>Tel.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</w:rPr>
                                      <w:alias w:val="Telefon"/>
                                      <w:tag w:val="Telefon"/>
                                      <w:id w:val="599758962"/>
                                      <w:placeholder>
                                        <w:docPart w:val="AF6C51E6F90B46B295C1DE9ADFF93760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Pr="000D1B77">
                                        <w:rPr>
                                          <w:rFonts w:asciiTheme="majorHAnsi" w:hAnsiTheme="majorHAnsi" w:cstheme="majorHAnsi"/>
                                        </w:rPr>
                                        <w:t>[Telefon]</w:t>
                                      </w:r>
                                    </w:sdtContent>
                                  </w:sdt>
                                  <w:r w:rsidRPr="000D1B77">
                                    <w:rPr>
                                      <w:rFonts w:asciiTheme="majorHAnsi" w:hAnsiTheme="majorHAnsi" w:cstheme="majorHAnsi"/>
                                    </w:rPr>
                                    <w:t xml:space="preserve"> Fax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</w:rPr>
                                      <w:alias w:val="Fax"/>
                                      <w:tag w:val="Fax"/>
                                      <w:id w:val="1789473382"/>
                                      <w:placeholder>
                                        <w:docPart w:val="4A70D9C7EC2E400AA35947D4473F6C00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Pr="000D1B77">
                                        <w:rPr>
                                          <w:rFonts w:asciiTheme="majorHAnsi" w:hAnsiTheme="majorHAnsi" w:cstheme="majorHAnsi"/>
                                        </w:rPr>
                                        <w:t>[Fax]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</w:rPr>
                                    <w:alias w:val="E-Mail"/>
                                    <w:tag w:val=""/>
                                    <w:id w:val="1889536063"/>
                                    <w:placeholder>
                                      <w:docPart w:val="6D6E74984CDF4D92BAA2AF150D912119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1A783F" w:rsidRPr="000D1B77" w:rsidRDefault="00C36811" w:rsidP="003820BC">
                                      <w:pPr>
                                        <w:pStyle w:val="Kopfzeile1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0D1B77">
                                        <w:rPr>
                                          <w:rFonts w:asciiTheme="majorHAnsi" w:hAnsiTheme="majorHAnsi" w:cstheme="majorHAnsi"/>
                                        </w:rPr>
                                        <w:t>[E-Mail]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1A783F" w:rsidRPr="000D1B77" w:rsidRDefault="001A783F" w:rsidP="003057D2">
                                  <w:pPr>
                                    <w:pStyle w:val="Kopfzeile1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783F" w:rsidRDefault="001A783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8"/>
                        <w:gridCol w:w="2449"/>
                      </w:tblGrid>
                      <w:tr w:rsidR="001A783F" w:rsidRPr="000D1B77">
                        <w:tc>
                          <w:tcPr>
                            <w:tcW w:w="3750" w:type="pct"/>
                          </w:tcPr>
                          <w:p w:rsidR="001A783F" w:rsidRPr="000D1B77" w:rsidRDefault="003820BC">
                            <w:pPr>
                              <w:pStyle w:val="Kopfzeile1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D1B77">
                              <w:rPr>
                                <w:rFonts w:asciiTheme="majorHAnsi" w:hAnsiTheme="majorHAnsi" w:cstheme="majorHAnsi"/>
                              </w:rPr>
                              <w:t>[Ihr Name]</w:t>
                            </w:r>
                          </w:p>
                          <w:p w:rsidR="001A783F" w:rsidRPr="000D1B77" w:rsidRDefault="005669E2">
                            <w:pPr>
                              <w:pStyle w:val="Kopfzeile1"/>
                              <w:rPr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alias w:val="Anschrift"/>
                                <w:tag w:val="Anschrift"/>
                                <w:id w:val="1415969137"/>
                                <w:placeholder>
                                  <w:docPart w:val="6C29C20DC47B4BC4832E0FB6EFF045FC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C36811" w:rsidRPr="000D1B77">
                                  <w:rPr>
                                    <w:rFonts w:asciiTheme="majorHAnsi" w:hAnsiTheme="majorHAnsi" w:cstheme="majorHAnsi"/>
                                  </w:rPr>
                                  <w:t>[Straße Hausnummer, PLZ Ort]</w:t>
                                </w:r>
                              </w:sdtContent>
                            </w:sdt>
                          </w:p>
                          <w:p w:rsidR="001A783F" w:rsidRPr="000D1B77" w:rsidRDefault="00C36811">
                            <w:pPr>
                              <w:pStyle w:val="Kopfzeile1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D1B77">
                              <w:rPr>
                                <w:rFonts w:asciiTheme="majorHAnsi" w:hAnsiTheme="majorHAnsi" w:cstheme="majorHAnsi"/>
                              </w:rPr>
                              <w:t>Tel.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alias w:val="Telefon"/>
                                <w:tag w:val="Telefon"/>
                                <w:id w:val="599758962"/>
                                <w:placeholder>
                                  <w:docPart w:val="AF6C51E6F90B46B295C1DE9ADFF93760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Pr="000D1B77">
                                  <w:rPr>
                                    <w:rFonts w:asciiTheme="majorHAnsi" w:hAnsiTheme="majorHAnsi" w:cstheme="majorHAnsi"/>
                                  </w:rPr>
                                  <w:t>[Telefon]</w:t>
                                </w:r>
                              </w:sdtContent>
                            </w:sdt>
                            <w:r w:rsidRPr="000D1B77">
                              <w:rPr>
                                <w:rFonts w:asciiTheme="majorHAnsi" w:hAnsiTheme="majorHAnsi" w:cstheme="majorHAnsi"/>
                              </w:rPr>
                              <w:t xml:space="preserve"> Fax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alias w:val="Fax"/>
                                <w:tag w:val="Fax"/>
                                <w:id w:val="1789473382"/>
                                <w:placeholder>
                                  <w:docPart w:val="4A70D9C7EC2E400AA35947D4473F6C00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Pr="000D1B77">
                                  <w:rPr>
                                    <w:rFonts w:asciiTheme="majorHAnsi" w:hAnsiTheme="majorHAnsi" w:cstheme="majorHAnsi"/>
                                  </w:rPr>
                                  <w:t>[Fax]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ajorHAnsi" w:hAnsiTheme="majorHAnsi" w:cstheme="majorHAnsi"/>
                              </w:rPr>
                              <w:alias w:val="E-Mail"/>
                              <w:tag w:val=""/>
                              <w:id w:val="1889536063"/>
                              <w:placeholder>
                                <w:docPart w:val="6D6E74984CDF4D92BAA2AF150D912119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1A783F" w:rsidRPr="000D1B77" w:rsidRDefault="00C36811" w:rsidP="003820BC">
                                <w:pPr>
                                  <w:pStyle w:val="Kopfzeile1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0D1B77">
                                  <w:rPr>
                                    <w:rFonts w:asciiTheme="majorHAnsi" w:hAnsiTheme="majorHAnsi" w:cstheme="majorHAnsi"/>
                                  </w:rPr>
                                  <w:t>[E-Mail]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1A783F" w:rsidRPr="000D1B77" w:rsidRDefault="001A783F" w:rsidP="003057D2">
                            <w:pPr>
                              <w:pStyle w:val="Kopfzeile1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</w:tbl>
                    <w:p w:rsidR="001A783F" w:rsidRDefault="001A783F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C1566225912A4520A843DD5157721124"/>
          </w:placeholder>
          <w:showingPlcHdr/>
          <w:date>
            <w:dateFormat w:val="d MMMM yyyy"/>
            <w:lid w:val="de-DE"/>
            <w:storeMappedDataAs w:val="dateTime"/>
            <w:calendar w:val="gregorian"/>
          </w:date>
        </w:sdtPr>
        <w:sdtEndPr/>
        <w:sdtContent>
          <w:r>
            <w:t>Klicken Sie hier, um ein Datum auszuwählen.</w:t>
          </w:r>
        </w:sdtContent>
      </w:sdt>
    </w:p>
    <w:p w:rsidR="001A783F" w:rsidRPr="000D1B77" w:rsidRDefault="000D1B77">
      <w:pPr>
        <w:pStyle w:val="Empfng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[Name des Versicherungsunternehmens</w:t>
      </w:r>
      <w:bookmarkStart w:id="0" w:name="_GoBack"/>
      <w:bookmarkEnd w:id="0"/>
      <w:r w:rsidR="003820BC" w:rsidRPr="000D1B77">
        <w:rPr>
          <w:rFonts w:asciiTheme="majorHAnsi" w:hAnsiTheme="majorHAnsi" w:cstheme="majorHAnsi"/>
        </w:rPr>
        <w:t>]</w:t>
      </w:r>
    </w:p>
    <w:sdt>
      <w:sdtPr>
        <w:rPr>
          <w:rFonts w:asciiTheme="majorHAnsi" w:hAnsiTheme="majorHAnsi" w:cstheme="majorHAnsi"/>
        </w:rPr>
        <w:id w:val="-1843155033"/>
        <w:placeholder>
          <w:docPart w:val="BFBD803FDF8B44709AC41C7412636C20"/>
        </w:placeholder>
        <w:temporary/>
        <w:showingPlcHdr/>
        <w15:appearance w15:val="hidden"/>
        <w:text/>
      </w:sdtPr>
      <w:sdtEndPr/>
      <w:sdtContent>
        <w:p w:rsidR="001A783F" w:rsidRPr="000D1B77" w:rsidRDefault="00C36811">
          <w:pPr>
            <w:rPr>
              <w:rFonts w:asciiTheme="majorHAnsi" w:hAnsiTheme="majorHAnsi" w:cstheme="majorHAnsi"/>
            </w:rPr>
          </w:pPr>
          <w:r w:rsidRPr="000D1B77">
            <w:rPr>
              <w:rFonts w:asciiTheme="majorHAnsi" w:hAnsiTheme="majorHAnsi" w:cstheme="majorHAnsi"/>
            </w:rPr>
            <w:t>[Empfängeranschrift, PLZ Ort]</w:t>
          </w:r>
        </w:p>
      </w:sdtContent>
    </w:sdt>
    <w:p w:rsidR="003820BC" w:rsidRDefault="003820BC" w:rsidP="003820BC">
      <w:pPr>
        <w:pStyle w:val="StandardWeb"/>
        <w:shd w:val="clear" w:color="auto" w:fill="FFFFFF"/>
        <w:rPr>
          <w:rFonts w:asciiTheme="majorHAnsi" w:hAnsiTheme="majorHAnsi" w:cstheme="majorHAnsi"/>
          <w:color w:val="363636"/>
          <w:sz w:val="20"/>
          <w:szCs w:val="20"/>
        </w:rPr>
      </w:pPr>
    </w:p>
    <w:p w:rsidR="000D1B77" w:rsidRDefault="003820BC" w:rsidP="003820BC">
      <w:pPr>
        <w:pStyle w:val="StandardWeb"/>
        <w:shd w:val="clear" w:color="auto" w:fill="FFFFFF"/>
        <w:rPr>
          <w:rFonts w:asciiTheme="majorHAnsi" w:hAnsiTheme="majorHAnsi" w:cstheme="majorHAnsi"/>
          <w:color w:val="363636"/>
          <w:sz w:val="20"/>
          <w:szCs w:val="20"/>
        </w:rPr>
      </w:pPr>
      <w:r w:rsidRPr="003820BC">
        <w:rPr>
          <w:rFonts w:asciiTheme="majorHAnsi" w:hAnsiTheme="majorHAnsi" w:cstheme="majorHAnsi"/>
          <w:color w:val="363636"/>
          <w:sz w:val="20"/>
          <w:szCs w:val="20"/>
        </w:rPr>
        <w:t>Betreff: Kündi</w:t>
      </w:r>
      <w:r w:rsidR="000D1B77">
        <w:rPr>
          <w:rFonts w:asciiTheme="majorHAnsi" w:hAnsiTheme="majorHAnsi" w:cstheme="majorHAnsi"/>
          <w:color w:val="363636"/>
          <w:sz w:val="20"/>
          <w:szCs w:val="20"/>
        </w:rPr>
        <w:t>gung Zahn</w:t>
      </w:r>
      <w:r w:rsidR="000D1B77">
        <w:rPr>
          <w:rFonts w:asciiTheme="majorHAnsi" w:hAnsiTheme="majorHAnsi" w:cstheme="majorHAnsi"/>
          <w:color w:val="363636"/>
          <w:sz w:val="20"/>
          <w:szCs w:val="20"/>
        </w:rPr>
        <w:softHyphen/>
        <w:t>zusatz</w:t>
      </w:r>
      <w:r w:rsidR="000D1B77">
        <w:rPr>
          <w:rFonts w:asciiTheme="majorHAnsi" w:hAnsiTheme="majorHAnsi" w:cstheme="majorHAnsi"/>
          <w:color w:val="363636"/>
          <w:sz w:val="20"/>
          <w:szCs w:val="20"/>
        </w:rPr>
        <w:softHyphen/>
        <w:t>ver</w:t>
      </w:r>
      <w:r w:rsidR="000D1B77">
        <w:rPr>
          <w:rFonts w:asciiTheme="majorHAnsi" w:hAnsiTheme="majorHAnsi" w:cstheme="majorHAnsi"/>
          <w:color w:val="363636"/>
          <w:sz w:val="20"/>
          <w:szCs w:val="20"/>
        </w:rPr>
        <w:softHyphen/>
        <w:t>sicherung</w:t>
      </w:r>
    </w:p>
    <w:p w:rsidR="003820BC" w:rsidRPr="003820BC" w:rsidRDefault="000D1B77" w:rsidP="003820BC">
      <w:pPr>
        <w:pStyle w:val="StandardWeb"/>
        <w:shd w:val="clear" w:color="auto" w:fill="FFFFFF"/>
        <w:rPr>
          <w:rFonts w:asciiTheme="majorHAnsi" w:hAnsiTheme="majorHAnsi" w:cstheme="majorHAnsi"/>
          <w:color w:val="363636"/>
          <w:sz w:val="20"/>
          <w:szCs w:val="20"/>
        </w:rPr>
      </w:pPr>
      <w:r>
        <w:rPr>
          <w:rFonts w:asciiTheme="majorHAnsi" w:hAnsiTheme="majorHAnsi" w:cstheme="majorHAnsi"/>
          <w:color w:val="363636"/>
          <w:sz w:val="20"/>
          <w:szCs w:val="20"/>
        </w:rPr>
        <w:t>Ver</w:t>
      </w:r>
      <w:r>
        <w:rPr>
          <w:rFonts w:asciiTheme="majorHAnsi" w:hAnsiTheme="majorHAnsi" w:cstheme="majorHAnsi"/>
          <w:color w:val="363636"/>
          <w:sz w:val="20"/>
          <w:szCs w:val="20"/>
        </w:rPr>
        <w:softHyphen/>
        <w:t>sicherungs</w:t>
      </w:r>
      <w:r>
        <w:rPr>
          <w:rFonts w:asciiTheme="majorHAnsi" w:hAnsiTheme="majorHAnsi" w:cstheme="majorHAnsi"/>
          <w:color w:val="363636"/>
          <w:sz w:val="20"/>
          <w:szCs w:val="20"/>
        </w:rPr>
        <w:softHyphen/>
        <w:t>nummer:</w:t>
      </w:r>
      <w:r>
        <w:rPr>
          <w:rFonts w:asciiTheme="majorHAnsi" w:hAnsiTheme="majorHAnsi" w:cstheme="majorHAnsi"/>
          <w:color w:val="363636"/>
          <w:sz w:val="20"/>
          <w:szCs w:val="20"/>
        </w:rPr>
        <w:br/>
        <w:t>Versicherungsnehmer: [Name, Vorname]</w:t>
      </w:r>
      <w:r>
        <w:rPr>
          <w:rFonts w:asciiTheme="majorHAnsi" w:hAnsiTheme="majorHAnsi" w:cstheme="majorHAnsi"/>
          <w:color w:val="363636"/>
          <w:sz w:val="20"/>
          <w:szCs w:val="20"/>
        </w:rPr>
        <w:br/>
        <w:t>Versicherte Person: [Name, Vorname, Geburtsdatum]</w:t>
      </w:r>
    </w:p>
    <w:p w:rsidR="003820BC" w:rsidRPr="003820BC" w:rsidRDefault="003820BC" w:rsidP="003820BC">
      <w:pPr>
        <w:pStyle w:val="StandardWeb"/>
        <w:shd w:val="clear" w:color="auto" w:fill="FFFFFF"/>
        <w:rPr>
          <w:rFonts w:asciiTheme="majorHAnsi" w:hAnsiTheme="majorHAnsi" w:cstheme="majorHAnsi"/>
          <w:color w:val="363636"/>
          <w:sz w:val="20"/>
          <w:szCs w:val="20"/>
        </w:rPr>
      </w:pPr>
      <w:r w:rsidRPr="003820BC">
        <w:rPr>
          <w:rFonts w:asciiTheme="majorHAnsi" w:hAnsiTheme="majorHAnsi" w:cstheme="majorHAnsi"/>
          <w:color w:val="363636"/>
          <w:sz w:val="20"/>
          <w:szCs w:val="20"/>
        </w:rPr>
        <w:t>Sehr geehrte Damen und Herren,</w:t>
      </w:r>
    </w:p>
    <w:p w:rsidR="003820BC" w:rsidRPr="003820BC" w:rsidRDefault="003820BC" w:rsidP="003820BC">
      <w:pPr>
        <w:pStyle w:val="StandardWeb"/>
        <w:shd w:val="clear" w:color="auto" w:fill="FFFFFF"/>
        <w:rPr>
          <w:rFonts w:asciiTheme="majorHAnsi" w:hAnsiTheme="majorHAnsi" w:cstheme="majorHAnsi"/>
          <w:color w:val="363636"/>
          <w:sz w:val="20"/>
          <w:szCs w:val="20"/>
        </w:rPr>
      </w:pPr>
      <w:r w:rsidRPr="003820BC">
        <w:rPr>
          <w:rFonts w:asciiTheme="majorHAnsi" w:hAnsiTheme="majorHAnsi" w:cstheme="majorHAnsi"/>
          <w:color w:val="363636"/>
          <w:sz w:val="20"/>
          <w:szCs w:val="20"/>
        </w:rPr>
        <w:t>hiermit kündige ich die bei Ihnen be</w:t>
      </w:r>
      <w:r w:rsidRPr="003820BC">
        <w:rPr>
          <w:rFonts w:asciiTheme="majorHAnsi" w:hAnsiTheme="majorHAnsi" w:cstheme="majorHAnsi"/>
          <w:color w:val="363636"/>
          <w:sz w:val="20"/>
          <w:szCs w:val="20"/>
        </w:rPr>
        <w:softHyphen/>
        <w:t>stehende Zahn</w:t>
      </w:r>
      <w:r w:rsidRPr="003820BC">
        <w:rPr>
          <w:rFonts w:asciiTheme="majorHAnsi" w:hAnsiTheme="majorHAnsi" w:cstheme="majorHAnsi"/>
          <w:color w:val="363636"/>
          <w:sz w:val="20"/>
          <w:szCs w:val="20"/>
        </w:rPr>
        <w:softHyphen/>
        <w:t>zusatz</w:t>
      </w:r>
      <w:r w:rsidRPr="003820BC">
        <w:rPr>
          <w:rFonts w:asciiTheme="majorHAnsi" w:hAnsiTheme="majorHAnsi" w:cstheme="majorHAnsi"/>
          <w:color w:val="363636"/>
          <w:sz w:val="20"/>
          <w:szCs w:val="20"/>
        </w:rPr>
        <w:softHyphen/>
        <w:t>ver</w:t>
      </w:r>
      <w:r w:rsidRPr="003820BC">
        <w:rPr>
          <w:rFonts w:asciiTheme="majorHAnsi" w:hAnsiTheme="majorHAnsi" w:cstheme="majorHAnsi"/>
          <w:color w:val="363636"/>
          <w:sz w:val="20"/>
          <w:szCs w:val="20"/>
        </w:rPr>
        <w:softHyphen/>
        <w:t xml:space="preserve">sicherung mit der Versicherungs-Nr. [Versicherungs-Nr.] </w:t>
      </w:r>
      <w:r w:rsidR="000D1B77">
        <w:rPr>
          <w:rFonts w:asciiTheme="majorHAnsi" w:hAnsiTheme="majorHAnsi" w:cstheme="majorHAnsi"/>
          <w:color w:val="363636"/>
          <w:sz w:val="20"/>
          <w:szCs w:val="20"/>
        </w:rPr>
        <w:t xml:space="preserve">für die versicherte Person [Name, Vorname] </w:t>
      </w:r>
      <w:r w:rsidRPr="003820BC">
        <w:rPr>
          <w:rFonts w:asciiTheme="majorHAnsi" w:hAnsiTheme="majorHAnsi" w:cstheme="majorHAnsi"/>
          <w:color w:val="363636"/>
          <w:sz w:val="20"/>
          <w:szCs w:val="20"/>
        </w:rPr>
        <w:t>zum 31.12.20xx / nächstmöglichen Termin.</w:t>
      </w:r>
    </w:p>
    <w:p w:rsidR="003820BC" w:rsidRPr="003820BC" w:rsidRDefault="003820BC" w:rsidP="003820BC">
      <w:pPr>
        <w:pStyle w:val="StandardWeb"/>
        <w:shd w:val="clear" w:color="auto" w:fill="FFFFFF"/>
        <w:rPr>
          <w:rFonts w:asciiTheme="majorHAnsi" w:hAnsiTheme="majorHAnsi" w:cstheme="majorHAnsi"/>
          <w:color w:val="363636"/>
          <w:sz w:val="20"/>
          <w:szCs w:val="20"/>
        </w:rPr>
      </w:pPr>
      <w:r w:rsidRPr="003820BC">
        <w:rPr>
          <w:rFonts w:asciiTheme="majorHAnsi" w:hAnsiTheme="majorHAnsi" w:cstheme="majorHAnsi"/>
          <w:color w:val="363636"/>
          <w:sz w:val="20"/>
          <w:szCs w:val="20"/>
        </w:rPr>
        <w:t>Ebenso widerrufe ich hiermit die Ihnen am xx.xx.202x ausgestellte Einzugs</w:t>
      </w:r>
      <w:r w:rsidRPr="003820BC">
        <w:rPr>
          <w:rFonts w:asciiTheme="majorHAnsi" w:hAnsiTheme="majorHAnsi" w:cstheme="majorHAnsi"/>
          <w:color w:val="363636"/>
          <w:sz w:val="20"/>
          <w:szCs w:val="20"/>
        </w:rPr>
        <w:softHyphen/>
        <w:t>ermächtigung für das folgende Konto: [Ihre IBAN], [Ihre BIC].</w:t>
      </w:r>
    </w:p>
    <w:p w:rsidR="003820BC" w:rsidRPr="003820BC" w:rsidRDefault="003820BC" w:rsidP="003820BC">
      <w:pPr>
        <w:pStyle w:val="StandardWeb"/>
        <w:shd w:val="clear" w:color="auto" w:fill="FFFFFF"/>
        <w:rPr>
          <w:rFonts w:asciiTheme="majorHAnsi" w:hAnsiTheme="majorHAnsi" w:cstheme="majorHAnsi"/>
          <w:color w:val="363636"/>
          <w:sz w:val="20"/>
          <w:szCs w:val="20"/>
        </w:rPr>
      </w:pPr>
      <w:r w:rsidRPr="003820BC">
        <w:rPr>
          <w:rFonts w:asciiTheme="majorHAnsi" w:hAnsiTheme="majorHAnsi" w:cstheme="majorHAnsi"/>
          <w:color w:val="363636"/>
          <w:sz w:val="20"/>
          <w:szCs w:val="20"/>
        </w:rPr>
        <w:t>Bitte lassen Sie mir eine schriftliche Be</w:t>
      </w:r>
      <w:r w:rsidRPr="003820BC">
        <w:rPr>
          <w:rFonts w:asciiTheme="majorHAnsi" w:hAnsiTheme="majorHAnsi" w:cstheme="majorHAnsi"/>
          <w:color w:val="363636"/>
          <w:sz w:val="20"/>
          <w:szCs w:val="20"/>
        </w:rPr>
        <w:softHyphen/>
        <w:t>stätigung der Kündigung</w:t>
      </w:r>
      <w:r w:rsidR="000D1B77">
        <w:rPr>
          <w:rFonts w:asciiTheme="majorHAnsi" w:hAnsiTheme="majorHAnsi" w:cstheme="majorHAnsi"/>
          <w:color w:val="363636"/>
          <w:sz w:val="20"/>
          <w:szCs w:val="20"/>
        </w:rPr>
        <w:t xml:space="preserve"> sowie eine Bescheinigung meiner Versicherungszeiten</w:t>
      </w:r>
      <w:r w:rsidRPr="003820BC">
        <w:rPr>
          <w:rFonts w:asciiTheme="majorHAnsi" w:hAnsiTheme="majorHAnsi" w:cstheme="majorHAnsi"/>
          <w:color w:val="363636"/>
          <w:sz w:val="20"/>
          <w:szCs w:val="20"/>
        </w:rPr>
        <w:t xml:space="preserve"> zukommen.</w:t>
      </w:r>
    </w:p>
    <w:p w:rsidR="003820BC" w:rsidRDefault="003820BC" w:rsidP="003820BC">
      <w:pPr>
        <w:pStyle w:val="StandardWeb"/>
        <w:shd w:val="clear" w:color="auto" w:fill="FFFFFF"/>
        <w:rPr>
          <w:rFonts w:asciiTheme="majorHAnsi" w:hAnsiTheme="majorHAnsi" w:cstheme="majorHAnsi"/>
          <w:color w:val="363636"/>
          <w:sz w:val="20"/>
          <w:szCs w:val="20"/>
        </w:rPr>
      </w:pPr>
      <w:r w:rsidRPr="003820BC">
        <w:rPr>
          <w:rFonts w:asciiTheme="majorHAnsi" w:hAnsiTheme="majorHAnsi" w:cstheme="majorHAnsi"/>
          <w:color w:val="363636"/>
          <w:sz w:val="20"/>
          <w:szCs w:val="20"/>
        </w:rPr>
        <w:t>Mit freundlichen Grüßen</w:t>
      </w:r>
    </w:p>
    <w:p w:rsidR="003820BC" w:rsidRPr="003820BC" w:rsidRDefault="003820BC" w:rsidP="003820BC">
      <w:pPr>
        <w:pStyle w:val="StandardWeb"/>
        <w:shd w:val="clear" w:color="auto" w:fill="FFFFFF"/>
        <w:rPr>
          <w:rFonts w:asciiTheme="majorHAnsi" w:hAnsiTheme="majorHAnsi" w:cstheme="majorHAnsi"/>
          <w:color w:val="363636"/>
          <w:sz w:val="20"/>
          <w:szCs w:val="20"/>
        </w:rPr>
      </w:pPr>
    </w:p>
    <w:p w:rsidR="003820BC" w:rsidRPr="003820BC" w:rsidRDefault="003820BC" w:rsidP="003820BC">
      <w:pPr>
        <w:pStyle w:val="StandardWeb"/>
        <w:shd w:val="clear" w:color="auto" w:fill="FFFFFF"/>
        <w:rPr>
          <w:rFonts w:asciiTheme="majorHAnsi" w:hAnsiTheme="majorHAnsi" w:cstheme="majorHAnsi"/>
          <w:color w:val="363636"/>
          <w:sz w:val="20"/>
          <w:szCs w:val="20"/>
        </w:rPr>
      </w:pPr>
      <w:r w:rsidRPr="003820BC">
        <w:rPr>
          <w:rFonts w:asciiTheme="majorHAnsi" w:hAnsiTheme="majorHAnsi" w:cstheme="majorHAnsi"/>
          <w:color w:val="363636"/>
          <w:sz w:val="20"/>
          <w:szCs w:val="20"/>
        </w:rPr>
        <w:t>[Ort, Datum, Ihr Name]</w:t>
      </w:r>
    </w:p>
    <w:p w:rsidR="001A783F" w:rsidRDefault="001A783F">
      <w:pPr>
        <w:pStyle w:val="Titel1"/>
      </w:pPr>
    </w:p>
    <w:sectPr w:rsidR="001A783F" w:rsidSect="002A49A8">
      <w:footerReference w:type="default" r:id="rId8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E2" w:rsidRDefault="005669E2">
      <w:pPr>
        <w:spacing w:before="0" w:after="0" w:line="240" w:lineRule="auto"/>
      </w:pPr>
      <w:r>
        <w:separator/>
      </w:r>
    </w:p>
  </w:endnote>
  <w:endnote w:type="continuationSeparator" w:id="0">
    <w:p w:rsidR="005669E2" w:rsidRDefault="005669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3F" w:rsidRDefault="00C36811">
    <w:pPr>
      <w:pStyle w:val="Fuzeile1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E2" w:rsidRDefault="005669E2">
      <w:pPr>
        <w:spacing w:before="0" w:after="0" w:line="240" w:lineRule="auto"/>
      </w:pPr>
      <w:r>
        <w:separator/>
      </w:r>
    </w:p>
  </w:footnote>
  <w:footnote w:type="continuationSeparator" w:id="0">
    <w:p w:rsidR="005669E2" w:rsidRDefault="005669E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BC"/>
    <w:rsid w:val="000D1B77"/>
    <w:rsid w:val="001275F8"/>
    <w:rsid w:val="001A783F"/>
    <w:rsid w:val="002A49A8"/>
    <w:rsid w:val="003057D2"/>
    <w:rsid w:val="003820BC"/>
    <w:rsid w:val="0041045E"/>
    <w:rsid w:val="005271E0"/>
    <w:rsid w:val="005669E2"/>
    <w:rsid w:val="00C119D1"/>
    <w:rsid w:val="00C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721C1"/>
  <w15:docId w15:val="{B9A3E63D-284E-4C7A-811C-ED86FE1F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-Zeichen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erschrift21">
    <w:name w:val="Überschrift 21"/>
    <w:basedOn w:val="Standard"/>
    <w:next w:val="Standard"/>
    <w:link w:val="berschrift2-Zeichen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erschrift31">
    <w:name w:val="Überschrift 31"/>
    <w:basedOn w:val="Standard"/>
    <w:next w:val="Standard"/>
    <w:link w:val="berschrift3-Zeiche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erschrift41">
    <w:name w:val="Überschrift 41"/>
    <w:basedOn w:val="Standard"/>
    <w:next w:val="Standard"/>
    <w:link w:val="berschrift4-Zeiche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erschrift51">
    <w:name w:val="Überschrift 51"/>
    <w:basedOn w:val="Standard"/>
    <w:next w:val="Standard"/>
    <w:link w:val="berschrift5-Zeiche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erschrift61">
    <w:name w:val="Überschrift 61"/>
    <w:basedOn w:val="Standard"/>
    <w:next w:val="Standard"/>
    <w:link w:val="berschrift6-Zeiche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erschrift71">
    <w:name w:val="Überschrift 71"/>
    <w:basedOn w:val="Standard"/>
    <w:next w:val="Standard"/>
    <w:link w:val="berschrift7-Zeiche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chrift81">
    <w:name w:val="Überschrift 81"/>
    <w:basedOn w:val="Standard"/>
    <w:next w:val="Standard"/>
    <w:link w:val="berschrift8-Zeiche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erschrift91">
    <w:name w:val="Überschrift 91"/>
    <w:basedOn w:val="Standard"/>
    <w:next w:val="Standard"/>
    <w:link w:val="berschrift9-Zeiche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pPr>
      <w:spacing w:after="0" w:line="240" w:lineRule="auto"/>
    </w:pPr>
  </w:style>
  <w:style w:type="character" w:customStyle="1" w:styleId="Kopfzeilenzeichen">
    <w:name w:val="Kopfzeilenzeichen"/>
    <w:basedOn w:val="Absatz-Standardschriftart"/>
    <w:link w:val="Kopfzeile1"/>
    <w:uiPriority w:val="99"/>
    <w:rPr>
      <w:kern w:val="20"/>
    </w:rPr>
  </w:style>
  <w:style w:type="paragraph" w:customStyle="1" w:styleId="Fuzeile1">
    <w:name w:val="Fußzeile1"/>
    <w:basedOn w:val="Standard"/>
    <w:link w:val="Fuzeilenzeichen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-Standardschriftart"/>
    <w:link w:val="Fuzeile1"/>
    <w:uiPriority w:val="99"/>
    <w:rPr>
      <w:kern w:val="20"/>
    </w:rPr>
  </w:style>
  <w:style w:type="character" w:customStyle="1" w:styleId="Platzhaltertext1">
    <w:name w:val="Platzhaltertext1"/>
    <w:basedOn w:val="Absatz-Standardschriftar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-Zeichen">
    <w:name w:val="Überschrift 1 - Zeichen"/>
    <w:basedOn w:val="Absatz-Standardschriftart"/>
    <w:link w:val="berschrift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erschrift2-Zeichen">
    <w:name w:val="Überschrift 2 - Zeichen"/>
    <w:basedOn w:val="Absatz-Standardschriftart"/>
    <w:link w:val="berschrift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erschrift3-Zeichen">
    <w:name w:val="Überschrift 3 - Zeichen"/>
    <w:basedOn w:val="Absatz-Standardschriftart"/>
    <w:link w:val="berschrift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-Zeichen">
    <w:name w:val="Überschrift 4 - Zeichen"/>
    <w:basedOn w:val="Absatz-Standardschriftart"/>
    <w:link w:val="berschrift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-Zeichen">
    <w:name w:val="Überschrift 5 - Zeichen"/>
    <w:basedOn w:val="Absatz-Standardschriftart"/>
    <w:link w:val="berschrift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-Zeichen">
    <w:name w:val="Überschrift 6 - Zeichen"/>
    <w:basedOn w:val="Absatz-Standardschriftart"/>
    <w:link w:val="berschrift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-Zeichen">
    <w:name w:val="Überschrift 7 - Zeichen"/>
    <w:basedOn w:val="Absatz-Standardschriftart"/>
    <w:link w:val="berschrift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-Zeichen">
    <w:name w:val="Überschrift 8 - Zeichen"/>
    <w:basedOn w:val="Absatz-Standardschriftart"/>
    <w:link w:val="berschrift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-Zeichen">
    <w:name w:val="Überschrift 9 - Zeichen"/>
    <w:basedOn w:val="Absatz-Standardschriftart"/>
    <w:link w:val="berschrift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iefkopfTabelle">
    <w:name w:val="Briefkopf 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rd"/>
    <w:next w:val="Standard"/>
    <w:link w:val="Datumszeichen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umszeichen">
    <w:name w:val="Datumszeichen"/>
    <w:basedOn w:val="Absatz-Standardschriftart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Empfnger">
    <w:name w:val="Empfänger"/>
    <w:basedOn w:val="Standard"/>
    <w:qFormat/>
    <w:pPr>
      <w:spacing w:after="40"/>
    </w:pPr>
    <w:rPr>
      <w:b/>
      <w:bCs/>
    </w:rPr>
  </w:style>
  <w:style w:type="paragraph" w:customStyle="1" w:styleId="Anrede1">
    <w:name w:val="Anrede1"/>
    <w:basedOn w:val="Standard"/>
    <w:next w:val="Standard"/>
    <w:link w:val="Anredezeichen"/>
    <w:uiPriority w:val="1"/>
    <w:unhideWhenUsed/>
    <w:qFormat/>
    <w:pPr>
      <w:spacing w:before="720"/>
    </w:pPr>
  </w:style>
  <w:style w:type="character" w:customStyle="1" w:styleId="Anredezeichen">
    <w:name w:val="Anredezeichen"/>
    <w:basedOn w:val="Absatz-Standardschriftart"/>
    <w:link w:val="Anrede1"/>
    <w:uiPriority w:val="1"/>
    <w:rPr>
      <w:kern w:val="20"/>
    </w:rPr>
  </w:style>
  <w:style w:type="paragraph" w:customStyle="1" w:styleId="Gruformel1">
    <w:name w:val="Grußformel1"/>
    <w:basedOn w:val="Standard"/>
    <w:link w:val="Gruformelzeichen"/>
    <w:uiPriority w:val="1"/>
    <w:unhideWhenUsed/>
    <w:qFormat/>
    <w:pPr>
      <w:spacing w:before="480" w:after="960" w:line="240" w:lineRule="auto"/>
    </w:pPr>
  </w:style>
  <w:style w:type="character" w:customStyle="1" w:styleId="Gruformelzeichen">
    <w:name w:val="Grußformelzeichen"/>
    <w:basedOn w:val="Absatz-Standardschriftart"/>
    <w:link w:val="Gruformel1"/>
    <w:uiPriority w:val="1"/>
    <w:rPr>
      <w:kern w:val="20"/>
    </w:rPr>
  </w:style>
  <w:style w:type="paragraph" w:customStyle="1" w:styleId="Signatur">
    <w:name w:val="Signatur"/>
    <w:basedOn w:val="Standard"/>
    <w:link w:val="Signaturzeichen"/>
    <w:uiPriority w:val="1"/>
    <w:unhideWhenUsed/>
    <w:qFormat/>
    <w:rPr>
      <w:b/>
      <w:bCs/>
    </w:rPr>
  </w:style>
  <w:style w:type="character" w:customStyle="1" w:styleId="Signaturzeichen">
    <w:name w:val="Signaturzeichen"/>
    <w:basedOn w:val="Absatz-Standardschriftart"/>
    <w:link w:val="Signatur"/>
    <w:uiPriority w:val="1"/>
    <w:rPr>
      <w:b/>
      <w:bCs/>
      <w:kern w:val="20"/>
    </w:rPr>
  </w:style>
  <w:style w:type="paragraph" w:customStyle="1" w:styleId="Titel1">
    <w:name w:val="Titel1"/>
    <w:basedOn w:val="Standard"/>
    <w:next w:val="Standard"/>
    <w:link w:val="Titelzeichen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elzeichen">
    <w:name w:val="Titelzeichen"/>
    <w:basedOn w:val="Absatz-Standardschriftart"/>
    <w:link w:val="Titel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tandardWeb">
    <w:name w:val="Normal (Web)"/>
    <w:basedOn w:val="Standard"/>
    <w:uiPriority w:val="99"/>
    <w:semiHidden/>
    <w:unhideWhenUsed/>
    <w:rsid w:val="0038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Timeles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66225912A4520A843DD5157721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06AD1-C520-414B-9F47-8FC46450C7AE}"/>
      </w:docPartPr>
      <w:docPartBody>
        <w:p w:rsidR="00375D93" w:rsidRDefault="00032859">
          <w:pPr>
            <w:pStyle w:val="C1566225912A4520A843DD5157721124"/>
          </w:pPr>
          <w:r>
            <w:t>Klicken Sie hier, um ein Datum auszuwählen.</w:t>
          </w:r>
        </w:p>
      </w:docPartBody>
    </w:docPart>
    <w:docPart>
      <w:docPartPr>
        <w:name w:val="BFBD803FDF8B44709AC41C7412636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DFDDC-2B12-4948-B65C-6638011D3AC4}"/>
      </w:docPartPr>
      <w:docPartBody>
        <w:p w:rsidR="00375D93" w:rsidRDefault="00032859">
          <w:pPr>
            <w:pStyle w:val="BFBD803FDF8B44709AC41C7412636C20"/>
          </w:pPr>
          <w:r>
            <w:t>[Empfängeranschrift, PLZ Ort]</w:t>
          </w:r>
        </w:p>
      </w:docPartBody>
    </w:docPart>
    <w:docPart>
      <w:docPartPr>
        <w:name w:val="6C29C20DC47B4BC4832E0FB6EFF04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D9CA8-F337-479C-B14A-1CBC8EBB5351}"/>
      </w:docPartPr>
      <w:docPartBody>
        <w:p w:rsidR="00375D93" w:rsidRDefault="00032859">
          <w:pPr>
            <w:pStyle w:val="6C29C20DC47B4BC4832E0FB6EFF045FC"/>
          </w:pPr>
          <w:r>
            <w:t>[Straße Hausnummer, PLZ Ort]</w:t>
          </w:r>
        </w:p>
      </w:docPartBody>
    </w:docPart>
    <w:docPart>
      <w:docPartPr>
        <w:name w:val="AF6C51E6F90B46B295C1DE9ADFF9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BBC91-4E1D-4D0F-870E-673F18BDEEB9}"/>
      </w:docPartPr>
      <w:docPartBody>
        <w:p w:rsidR="00375D93" w:rsidRDefault="00032859">
          <w:pPr>
            <w:pStyle w:val="AF6C51E6F90B46B295C1DE9ADFF93760"/>
          </w:pPr>
          <w:r>
            <w:t>[Telefon]</w:t>
          </w:r>
        </w:p>
      </w:docPartBody>
    </w:docPart>
    <w:docPart>
      <w:docPartPr>
        <w:name w:val="4A70D9C7EC2E400AA35947D4473F6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636EC-7935-42F9-99D2-236092565BD9}"/>
      </w:docPartPr>
      <w:docPartBody>
        <w:p w:rsidR="00375D93" w:rsidRDefault="00032859">
          <w:pPr>
            <w:pStyle w:val="4A70D9C7EC2E400AA35947D4473F6C00"/>
          </w:pPr>
          <w:r>
            <w:t>[Fax]</w:t>
          </w:r>
        </w:p>
      </w:docPartBody>
    </w:docPart>
    <w:docPart>
      <w:docPartPr>
        <w:name w:val="6D6E74984CDF4D92BAA2AF150D912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A41CF-F074-4C20-988D-A54ACEDE4808}"/>
      </w:docPartPr>
      <w:docPartBody>
        <w:p w:rsidR="00375D93" w:rsidRDefault="00032859">
          <w:pPr>
            <w:pStyle w:val="6D6E74984CDF4D92BAA2AF150D912119"/>
          </w:pPr>
          <w: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59"/>
    <w:rsid w:val="00032859"/>
    <w:rsid w:val="00375D93"/>
    <w:rsid w:val="00C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1566225912A4520A843DD5157721124">
    <w:name w:val="C1566225912A4520A843DD5157721124"/>
  </w:style>
  <w:style w:type="paragraph" w:customStyle="1" w:styleId="0114BAA733DE411C85A189E3A71E706A">
    <w:name w:val="0114BAA733DE411C85A189E3A71E706A"/>
  </w:style>
  <w:style w:type="paragraph" w:customStyle="1" w:styleId="BFBD803FDF8B44709AC41C7412636C20">
    <w:name w:val="BFBD803FDF8B44709AC41C7412636C20"/>
  </w:style>
  <w:style w:type="paragraph" w:customStyle="1" w:styleId="BE8D5DEB89814C78A28DD51DAEC60A78">
    <w:name w:val="BE8D5DEB89814C78A28DD51DAEC60A78"/>
  </w:style>
  <w:style w:type="paragraph" w:customStyle="1" w:styleId="3D5261189F8C45F89BB48E4421323057">
    <w:name w:val="3D5261189F8C45F89BB48E4421323057"/>
  </w:style>
  <w:style w:type="paragraph" w:customStyle="1" w:styleId="9E4065C803194C248A04D8D97BF2FFE3">
    <w:name w:val="9E4065C803194C248A04D8D97BF2FFE3"/>
  </w:style>
  <w:style w:type="paragraph" w:customStyle="1" w:styleId="DF3B470D2F9A48079F4EE22FC6A57054">
    <w:name w:val="DF3B470D2F9A48079F4EE22FC6A57054"/>
  </w:style>
  <w:style w:type="paragraph" w:customStyle="1" w:styleId="F31A2356B144405EA8EB7647032CA778">
    <w:name w:val="F31A2356B144405EA8EB7647032CA778"/>
  </w:style>
  <w:style w:type="paragraph" w:customStyle="1" w:styleId="6C29C20DC47B4BC4832E0FB6EFF045FC">
    <w:name w:val="6C29C20DC47B4BC4832E0FB6EFF045FC"/>
  </w:style>
  <w:style w:type="paragraph" w:customStyle="1" w:styleId="AF6C51E6F90B46B295C1DE9ADFF93760">
    <w:name w:val="AF6C51E6F90B46B295C1DE9ADFF93760"/>
  </w:style>
  <w:style w:type="paragraph" w:customStyle="1" w:styleId="4A70D9C7EC2E400AA35947D4473F6C00">
    <w:name w:val="4A70D9C7EC2E400AA35947D4473F6C00"/>
  </w:style>
  <w:style w:type="paragraph" w:customStyle="1" w:styleId="6D6E74984CDF4D92BAA2AF150D912119">
    <w:name w:val="6D6E74984CDF4D92BAA2AF150D912119"/>
  </w:style>
  <w:style w:type="paragraph" w:customStyle="1" w:styleId="A9697FB91D7E44F1800745B8160B68D0">
    <w:name w:val="A9697FB91D7E44F1800745B8160B6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Schischke Alicia</dc:creator>
  <cp:keywords/>
  <cp:lastModifiedBy>Schischke Alicia</cp:lastModifiedBy>
  <cp:revision>2</cp:revision>
  <dcterms:created xsi:type="dcterms:W3CDTF">2023-08-21T07:13:00Z</dcterms:created>
  <dcterms:modified xsi:type="dcterms:W3CDTF">2023-08-22T10:58:00Z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